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7D260D">
        <w:rPr>
          <w:szCs w:val="22"/>
        </w:rPr>
        <w:t>1882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07/B1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AGRONOMIA E SISTEMI COLTURALI ERBACEI ED ORTOFLORICOLI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AGR/04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Orticoltura e Floricoltura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sz w:val="22"/>
          <w:szCs w:val="22"/>
        </w:rPr>
        <w:t>Scienze agrarie - DipSA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9928537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9928537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0267688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30267688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1826755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1826755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18743588" w:edGrp="everyone" w:colFirst="3" w:colLast="3"/>
            <w:permStart w:id="34368454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18743588"/>
      <w:permEnd w:id="34368454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86199676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861996766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62911243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629112433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84958643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203692586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849586434"/>
            <w:permEnd w:id="2036925869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9450599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94505992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54021184" w:edGrp="everyone" w:colFirst="2" w:colLast="2"/>
            <w:permStart w:id="202626357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54021184"/>
      <w:permEnd w:id="2026263577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8561372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85613726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9352934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93529348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288861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69436823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69436823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5102048" w:edGrp="everyone" w:colFirst="1" w:colLast="1"/>
            <w:permEnd w:id="172888615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180530066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180530066"/>
          </w:p>
        </w:tc>
      </w:tr>
    </w:tbl>
    <w:permEnd w:id="145102048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6320920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763209205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523746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75237469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13162712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131627128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409359048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409359048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582960289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82960289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01616046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16160466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86245583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862455839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16398527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51639852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12469145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2469145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92558732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2558732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2897870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2897870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476314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476314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029464572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029464572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2801759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2801759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6143948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6143948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046950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469508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74987432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4987432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07880952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7880952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5765020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5765020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6767691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6767691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60486098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604860987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914702370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914702370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1338951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1338951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3156999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3156999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92308604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2308604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8774237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87742375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90979227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0979227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1307453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1307453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159626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159626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8244702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8244702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68166076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681660768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65952327" w:edGrp="everyone" w:colFirst="2" w:colLast="2"/>
            <w:permStart w:id="124959975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265952327"/>
      <w:permEnd w:id="1249599756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2122253077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2122253077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2085230562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2085230562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448257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324482578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0579194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805791942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09007053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090070535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60A25" w:rsidRPr="00E45205">
        <w:rPr>
          <w:rFonts w:ascii="Arial" w:hAnsi="Arial" w:cs="Arial"/>
          <w:noProof/>
          <w:color w:val="000000"/>
          <w:sz w:val="22"/>
          <w:szCs w:val="22"/>
        </w:rPr>
        <w:t>Scienze agrarie - DipSA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95793693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95793693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77991965" w:edGrp="everyone" w:colFirst="3" w:colLast="3"/>
            <w:permStart w:id="112763384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77991965"/>
    <w:permEnd w:id="112763384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72225161" w:edGrp="everyone" w:colFirst="5" w:colLast="5"/>
            <w:permStart w:id="1270904868" w:edGrp="everyone" w:colFirst="3" w:colLast="3"/>
            <w:permStart w:id="208530844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772225161"/>
    <w:permEnd w:id="1270904868"/>
    <w:permEnd w:id="208530844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53420766" w:edGrp="everyone" w:colFirst="1" w:colLast="1"/>
            <w:permStart w:id="143610059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90787625" w:edGrp="everyone" w:colFirst="1" w:colLast="1"/>
            <w:permEnd w:id="1753420766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36100598"/>
    <w:permEnd w:id="29078762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6861242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76861242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281098563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281098563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2042064986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2042064986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867577169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867577169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2103251915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2103251915"/>
      <w:r>
        <w:rPr>
          <w:rFonts w:ascii="Arial" w:hAnsi="Arial" w:cs="Arial"/>
          <w:sz w:val="22"/>
          <w:szCs w:val="22"/>
        </w:rPr>
        <w:t xml:space="preserve">il </w:t>
      </w:r>
      <w:permStart w:id="1544764321" w:edGrp="everyone"/>
      <w:r>
        <w:rPr>
          <w:rFonts w:ascii="Arial" w:hAnsi="Arial" w:cs="Arial"/>
          <w:sz w:val="22"/>
          <w:szCs w:val="22"/>
        </w:rPr>
        <w:t>______________</w:t>
      </w:r>
      <w:permEnd w:id="1544764321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974390293" w:edGrp="everyone"/>
      <w:r>
        <w:rPr>
          <w:rFonts w:ascii="Arial" w:hAnsi="Arial" w:cs="Arial"/>
          <w:sz w:val="22"/>
          <w:szCs w:val="22"/>
        </w:rPr>
        <w:t>________________________</w:t>
      </w:r>
      <w:permEnd w:id="974390293"/>
      <w:r>
        <w:rPr>
          <w:rFonts w:ascii="Arial" w:hAnsi="Arial" w:cs="Arial"/>
          <w:sz w:val="22"/>
          <w:szCs w:val="22"/>
        </w:rPr>
        <w:t xml:space="preserve"> Via</w:t>
      </w:r>
      <w:permStart w:id="1866877345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86687734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295263140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295263140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6651725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6651725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709588456" w:edGrp="everyone"/>
      <w:r>
        <w:rPr>
          <w:rFonts w:ascii="Arial" w:hAnsi="Arial" w:cs="Arial"/>
          <w:sz w:val="22"/>
          <w:szCs w:val="22"/>
        </w:rPr>
        <w:t>____________________</w:t>
      </w:r>
      <w:permEnd w:id="1709588456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ApahwwfY4pOaY7FFQPVtbGSTeg=" w:salt="veLbYXyWooWQitJazQtAe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26882"/>
    <w:rsid w:val="00393F4D"/>
    <w:rsid w:val="003A54A9"/>
    <w:rsid w:val="003B7307"/>
    <w:rsid w:val="003F2125"/>
    <w:rsid w:val="00416E83"/>
    <w:rsid w:val="004416C1"/>
    <w:rsid w:val="004475CF"/>
    <w:rsid w:val="00460A25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639AC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6693E"/>
    <w:rsid w:val="00772958"/>
    <w:rsid w:val="00775BB4"/>
    <w:rsid w:val="0077670C"/>
    <w:rsid w:val="007B29BA"/>
    <w:rsid w:val="007B43E1"/>
    <w:rsid w:val="007C023B"/>
    <w:rsid w:val="007D260D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11E21"/>
    <w:rsid w:val="009330BF"/>
    <w:rsid w:val="00971B2E"/>
    <w:rsid w:val="00991DF6"/>
    <w:rsid w:val="009A743A"/>
    <w:rsid w:val="009E4E59"/>
    <w:rsid w:val="009F523E"/>
    <w:rsid w:val="00A00AB6"/>
    <w:rsid w:val="00A020FB"/>
    <w:rsid w:val="00A14553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8798C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EF530F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1189</Words>
  <Characters>8240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2015-07-03T11:18:00Z</cp:lastPrinted>
  <dcterms:created xsi:type="dcterms:W3CDTF">2016-05-20T10:26:00Z</dcterms:created>
  <dcterms:modified xsi:type="dcterms:W3CDTF">2016-06-01T08:17:00Z</dcterms:modified>
</cp:coreProperties>
</file>